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AD474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D474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AD474B" w:rsidRPr="00AD474B">
        <w:rPr>
          <w:rStyle w:val="a9"/>
        </w:rPr>
        <w:t>Федеральное казенное учреждение "Исправительная колония №11 Управления Федеральной службы исполнения наказаний по Курской области"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D47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  <w:vAlign w:val="center"/>
          </w:tcPr>
          <w:p w:rsidR="00AF1EDF" w:rsidRPr="00F06873" w:rsidRDefault="00AD47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63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D47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118" w:type="dxa"/>
            <w:vAlign w:val="center"/>
          </w:tcPr>
          <w:p w:rsidR="00AF1EDF" w:rsidRPr="00F06873" w:rsidRDefault="00AD47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063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D47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118" w:type="dxa"/>
            <w:vAlign w:val="center"/>
          </w:tcPr>
          <w:p w:rsidR="00AF1EDF" w:rsidRPr="00F06873" w:rsidRDefault="00AD47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063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D47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D47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D47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D47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D47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Pr="00F06873" w:rsidRDefault="00AD47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b/>
                <w:sz w:val="18"/>
                <w:szCs w:val="18"/>
              </w:rPr>
            </w:pPr>
            <w:r w:rsidRPr="00AD474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Pr="00F06873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 (ПТО ЦТАО)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Pr="00F06873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(ПТО ЦТАО)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(пекарни)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(по выпечке пирожков)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5-1А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5-3А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8-3А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9-4А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10-1А </w:t>
            </w:r>
            <w:r>
              <w:rPr>
                <w:sz w:val="18"/>
                <w:szCs w:val="18"/>
              </w:rPr>
              <w:lastRenderedPageBreak/>
              <w:t>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10-2А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10-4А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15-2А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 (ручница)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 (ручница)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 (ручница)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17-3А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 (ручница)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474B" w:rsidRPr="00F06873" w:rsidTr="004654AF">
        <w:tc>
          <w:tcPr>
            <w:tcW w:w="959" w:type="dxa"/>
            <w:shd w:val="clear" w:color="auto" w:fill="auto"/>
            <w:vAlign w:val="center"/>
          </w:tcPr>
          <w:p w:rsid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17-4А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74B" w:rsidRPr="00AD474B" w:rsidRDefault="00AD47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 (ручница)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74B" w:rsidRDefault="00AD4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AD474B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9D6532" w:rsidRPr="003C5C39" w:rsidRDefault="009D6532" w:rsidP="009D6532">
      <w:bookmarkStart w:id="7" w:name="_GoBack"/>
      <w:bookmarkEnd w:id="7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474B" w:rsidP="009D6532">
            <w:pPr>
              <w:pStyle w:val="aa"/>
            </w:pPr>
            <w:r>
              <w:t>Начальник ФКУ ИК - 11 УФСИН Ро</w:t>
            </w:r>
            <w:r>
              <w:t>с</w:t>
            </w:r>
            <w:r>
              <w:t>сии по Курской области, подполковник внутренней службы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474B" w:rsidP="009D6532">
            <w:pPr>
              <w:pStyle w:val="aa"/>
            </w:pPr>
            <w:r>
              <w:t>Толстихин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AD474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D47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474B" w:rsidP="009D6532">
            <w:pPr>
              <w:pStyle w:val="aa"/>
            </w:pPr>
            <w:r>
              <w:t>Специалист по охране труда группы по охране труда и технике безопасности ФКУ ИК - 11 УФСИН России по Ку</w:t>
            </w:r>
            <w:r>
              <w:t>р</w:t>
            </w:r>
            <w:r>
              <w:t>ской области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474B" w:rsidP="009D6532">
            <w:pPr>
              <w:pStyle w:val="aa"/>
            </w:pPr>
            <w:r>
              <w:t>Суковатая Т.А.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D47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D474B" w:rsidRPr="00AD474B" w:rsidTr="00AD47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  <w:r>
              <w:t>Ведущий экономист планово-экономической группы ФКУ ИК - 11 УФСИН России по Курской области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  <w:r>
              <w:t>Айрапетян Ю.П.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</w:tr>
      <w:tr w:rsidR="00AD474B" w:rsidRPr="00AD474B" w:rsidTr="00AD47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  <w:r w:rsidRPr="00AD47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  <w:r w:rsidRPr="00AD47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  <w:r w:rsidRPr="00AD47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  <w:r w:rsidRPr="00AD474B">
              <w:rPr>
                <w:vertAlign w:val="superscript"/>
              </w:rPr>
              <w:t>(дата)</w:t>
            </w:r>
          </w:p>
        </w:tc>
      </w:tr>
      <w:tr w:rsidR="00AD474B" w:rsidRPr="00AD474B" w:rsidTr="00AD47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  <w:r>
              <w:t>Инструктор группы кадров и работы с личным составом ФКУ ИК - 11 УФСИН России по Курской области, старший лейтенант внутренней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  <w:r>
              <w:t>Болотин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</w:tr>
      <w:tr w:rsidR="00AD474B" w:rsidRPr="00AD474B" w:rsidTr="00AD47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  <w:r w:rsidRPr="00AD47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  <w:r w:rsidRPr="00AD47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  <w:r w:rsidRPr="00AD47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  <w:r w:rsidRPr="00AD474B">
              <w:rPr>
                <w:vertAlign w:val="superscript"/>
              </w:rPr>
              <w:t>(дата)</w:t>
            </w:r>
          </w:p>
        </w:tc>
      </w:tr>
      <w:tr w:rsidR="00AD474B" w:rsidRPr="00AD474B" w:rsidTr="00AD47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  <w:r>
              <w:lastRenderedPageBreak/>
              <w:t>Начальник ПТО ЦТАО ФКУ ИК - 11 УФСИН России по Курской области, майор внутренней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  <w:r>
              <w:t>Денисенко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74B" w:rsidRPr="00AD474B" w:rsidRDefault="00AD474B" w:rsidP="009D6532">
            <w:pPr>
              <w:pStyle w:val="aa"/>
            </w:pPr>
          </w:p>
        </w:tc>
      </w:tr>
      <w:tr w:rsidR="00AD474B" w:rsidRPr="00AD474B" w:rsidTr="00AD47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  <w:r w:rsidRPr="00AD47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  <w:r w:rsidRPr="00AD47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  <w:r w:rsidRPr="00AD47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474B" w:rsidRPr="00AD474B" w:rsidRDefault="00AD474B" w:rsidP="009D6532">
            <w:pPr>
              <w:pStyle w:val="aa"/>
              <w:rPr>
                <w:vertAlign w:val="superscript"/>
              </w:rPr>
            </w:pPr>
            <w:r w:rsidRPr="00AD474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D474B" w:rsidTr="00AD474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474B" w:rsidRDefault="00AD474B" w:rsidP="002743B5">
            <w:pPr>
              <w:pStyle w:val="aa"/>
            </w:pPr>
            <w:r w:rsidRPr="00AD474B">
              <w:t>649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474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474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474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474B" w:rsidRDefault="00AD474B" w:rsidP="002743B5">
            <w:pPr>
              <w:pStyle w:val="aa"/>
            </w:pPr>
            <w:proofErr w:type="spellStart"/>
            <w:r w:rsidRPr="00AD474B">
              <w:t>Шевлякова</w:t>
            </w:r>
            <w:proofErr w:type="spellEnd"/>
            <w:r w:rsidRPr="00AD474B"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474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474B" w:rsidRDefault="002743B5" w:rsidP="002743B5">
            <w:pPr>
              <w:pStyle w:val="aa"/>
            </w:pPr>
          </w:p>
        </w:tc>
      </w:tr>
      <w:tr w:rsidR="002743B5" w:rsidRPr="00AD474B" w:rsidTr="00AD474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D474B" w:rsidRDefault="00AD474B" w:rsidP="002743B5">
            <w:pPr>
              <w:pStyle w:val="aa"/>
              <w:rPr>
                <w:b/>
                <w:vertAlign w:val="superscript"/>
              </w:rPr>
            </w:pPr>
            <w:r w:rsidRPr="00AD474B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AD474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D474B" w:rsidRDefault="00AD474B" w:rsidP="002743B5">
            <w:pPr>
              <w:pStyle w:val="aa"/>
              <w:rPr>
                <w:b/>
                <w:vertAlign w:val="superscript"/>
              </w:rPr>
            </w:pPr>
            <w:r w:rsidRPr="00AD47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D474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D474B" w:rsidRDefault="00AD474B" w:rsidP="002743B5">
            <w:pPr>
              <w:pStyle w:val="aa"/>
              <w:rPr>
                <w:b/>
                <w:vertAlign w:val="superscript"/>
              </w:rPr>
            </w:pPr>
            <w:r w:rsidRPr="00AD47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D474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D474B" w:rsidRDefault="00AD474B" w:rsidP="002743B5">
            <w:pPr>
              <w:pStyle w:val="aa"/>
              <w:rPr>
                <w:vertAlign w:val="superscript"/>
              </w:rPr>
            </w:pPr>
            <w:r w:rsidRPr="00AD474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26" w:rsidRDefault="00B33326" w:rsidP="00AD474B">
      <w:r>
        <w:separator/>
      </w:r>
    </w:p>
  </w:endnote>
  <w:endnote w:type="continuationSeparator" w:id="0">
    <w:p w:rsidR="00B33326" w:rsidRDefault="00B33326" w:rsidP="00AD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B" w:rsidRDefault="00AD47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B" w:rsidRDefault="00AD474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B" w:rsidRDefault="00AD47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26" w:rsidRDefault="00B33326" w:rsidP="00AD474B">
      <w:r>
        <w:separator/>
      </w:r>
    </w:p>
  </w:footnote>
  <w:footnote w:type="continuationSeparator" w:id="0">
    <w:p w:rsidR="00B33326" w:rsidRDefault="00B33326" w:rsidP="00AD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B" w:rsidRDefault="00AD47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B" w:rsidRDefault="00AD474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B" w:rsidRDefault="00AD47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boss_fio" w:val="Тарасов М.В."/>
    <w:docVar w:name="ceh_info" w:val="Федеральное казенное учреждение &quot;Исправительная колония №11 Управления Федеральной службы исполнения наказаний по Курской области&quot;"/>
    <w:docVar w:name="doc_name" w:val="Документ12"/>
    <w:docVar w:name="doc_type" w:val="5"/>
    <w:docVar w:name="fill_date" w:val="       "/>
    <w:docVar w:name="org_guid" w:val="5C43B6D2DB4F46678C403B196280047B"/>
    <w:docVar w:name="org_id" w:val="1"/>
    <w:docVar w:name="org_name" w:val="     "/>
    <w:docVar w:name="pers_guids" w:val="46683CBD496041F78A453ED51D0F5954@117-265-794-70"/>
    <w:docVar w:name="pers_snils" w:val="46683CBD496041F78A453ED51D0F5954@117-265-794-70"/>
    <w:docVar w:name="pred_dolg" w:val="Начальник ФКУ ИК - 11 УФСИН России по Курской области, подполковник внутренней службы"/>
    <w:docVar w:name="pred_fio" w:val="Толстихин В.В."/>
    <w:docVar w:name="rbtd_name" w:val="Федеральное казенное учреждение &quot;Исправительная колония №11 Управления Федеральной службы исполнения наказаний по Курской области&quot;"/>
    <w:docVar w:name="step_test" w:val="6"/>
    <w:docVar w:name="sv_docs" w:val="1"/>
  </w:docVars>
  <w:rsids>
    <w:rsidRoot w:val="00AD474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D474B"/>
    <w:rsid w:val="00AF1EDF"/>
    <w:rsid w:val="00B12F45"/>
    <w:rsid w:val="00B2089E"/>
    <w:rsid w:val="00B33326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D47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474B"/>
    <w:rPr>
      <w:sz w:val="24"/>
    </w:rPr>
  </w:style>
  <w:style w:type="paragraph" w:styleId="ad">
    <w:name w:val="footer"/>
    <w:basedOn w:val="a"/>
    <w:link w:val="ae"/>
    <w:rsid w:val="00AD47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474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D47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474B"/>
    <w:rPr>
      <w:sz w:val="24"/>
    </w:rPr>
  </w:style>
  <w:style w:type="paragraph" w:styleId="ad">
    <w:name w:val="footer"/>
    <w:basedOn w:val="a"/>
    <w:link w:val="ae"/>
    <w:rsid w:val="00AD47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47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 Windows</cp:lastModifiedBy>
  <cp:revision>1</cp:revision>
  <dcterms:created xsi:type="dcterms:W3CDTF">2019-04-09T12:17:00Z</dcterms:created>
  <dcterms:modified xsi:type="dcterms:W3CDTF">2019-04-09T12:17:00Z</dcterms:modified>
</cp:coreProperties>
</file>